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F7" w:rsidRPr="00CB4B67" w:rsidRDefault="002720F7" w:rsidP="00CB4B67">
      <w:pPr>
        <w:jc w:val="both"/>
        <w:rPr>
          <w:rFonts w:ascii="Arial" w:hAnsi="Arial" w:cs="Arial"/>
          <w:sz w:val="22"/>
          <w:szCs w:val="22"/>
        </w:rPr>
      </w:pPr>
      <w:bookmarkStart w:id="0" w:name="_GoBack"/>
      <w:bookmarkEnd w:id="0"/>
    </w:p>
    <w:p w:rsidR="00571882" w:rsidRPr="00BD0AB1" w:rsidRDefault="002720F7" w:rsidP="00CB4B67">
      <w:pPr>
        <w:jc w:val="both"/>
        <w:rPr>
          <w:rFonts w:ascii="Arial" w:hAnsi="Arial" w:cs="Arial"/>
          <w:b/>
          <w:sz w:val="22"/>
          <w:szCs w:val="22"/>
        </w:rPr>
      </w:pPr>
      <w:r w:rsidRPr="00CB4B67">
        <w:rPr>
          <w:rFonts w:ascii="Arial" w:hAnsi="Arial" w:cs="Arial"/>
          <w:sz w:val="22"/>
          <w:szCs w:val="22"/>
        </w:rPr>
        <w:t xml:space="preserve">                  </w:t>
      </w:r>
      <w:r w:rsidRPr="00BD0AB1">
        <w:rPr>
          <w:rFonts w:ascii="Arial" w:hAnsi="Arial" w:cs="Arial"/>
          <w:b/>
          <w:sz w:val="22"/>
          <w:szCs w:val="22"/>
        </w:rPr>
        <w:t xml:space="preserve">   </w:t>
      </w:r>
      <w:r w:rsidR="00A314F5">
        <w:rPr>
          <w:rFonts w:ascii="Arial" w:hAnsi="Arial" w:cs="Arial"/>
          <w:b/>
          <w:sz w:val="22"/>
          <w:szCs w:val="22"/>
        </w:rPr>
        <w:t xml:space="preserve">S'ENGAGER, EST CE </w:t>
      </w:r>
      <w:r w:rsidR="00B85D13" w:rsidRPr="00BD0AB1">
        <w:rPr>
          <w:rFonts w:ascii="Arial" w:hAnsi="Arial" w:cs="Arial"/>
          <w:b/>
          <w:sz w:val="22"/>
          <w:szCs w:val="22"/>
        </w:rPr>
        <w:t>AFFIRMER</w:t>
      </w:r>
      <w:r w:rsidR="00EC7FA2" w:rsidRPr="00BD0AB1">
        <w:rPr>
          <w:rFonts w:ascii="Arial" w:hAnsi="Arial" w:cs="Arial"/>
          <w:b/>
          <w:sz w:val="22"/>
          <w:szCs w:val="22"/>
        </w:rPr>
        <w:t xml:space="preserve"> ou PERDRE</w:t>
      </w:r>
      <w:r w:rsidR="00B85D13" w:rsidRPr="00BD0AB1">
        <w:rPr>
          <w:rFonts w:ascii="Arial" w:hAnsi="Arial" w:cs="Arial"/>
          <w:b/>
          <w:sz w:val="22"/>
          <w:szCs w:val="22"/>
        </w:rPr>
        <w:t xml:space="preserve"> SA LIBERTE?</w:t>
      </w:r>
    </w:p>
    <w:p w:rsidR="00B85D13" w:rsidRPr="00CB4B67" w:rsidRDefault="00B85D13" w:rsidP="00CB4B67">
      <w:pPr>
        <w:jc w:val="both"/>
        <w:rPr>
          <w:rFonts w:ascii="Arial" w:hAnsi="Arial" w:cs="Arial"/>
          <w:sz w:val="22"/>
          <w:szCs w:val="22"/>
        </w:rPr>
      </w:pPr>
    </w:p>
    <w:p w:rsidR="00571882" w:rsidRPr="00CB4B67" w:rsidRDefault="00571882" w:rsidP="00CB4B67">
      <w:pPr>
        <w:jc w:val="both"/>
        <w:rPr>
          <w:rFonts w:ascii="Arial" w:hAnsi="Arial" w:cs="Arial"/>
          <w:sz w:val="22"/>
          <w:szCs w:val="22"/>
        </w:rPr>
      </w:pPr>
      <w:r w:rsidRPr="00CB4B67">
        <w:rPr>
          <w:rFonts w:ascii="Arial" w:hAnsi="Arial" w:cs="Arial"/>
          <w:sz w:val="22"/>
          <w:szCs w:val="22"/>
        </w:rPr>
        <w:t>La notion d</w:t>
      </w:r>
      <w:r w:rsidR="00B42F3C" w:rsidRPr="00CB4B67">
        <w:rPr>
          <w:rFonts w:ascii="Arial" w:hAnsi="Arial" w:cs="Arial"/>
          <w:sz w:val="22"/>
          <w:szCs w:val="22"/>
        </w:rPr>
        <w:t xml:space="preserve">e Liberté </w:t>
      </w:r>
      <w:r w:rsidR="00BD0AB1">
        <w:rPr>
          <w:rFonts w:ascii="Arial" w:hAnsi="Arial" w:cs="Arial"/>
          <w:sz w:val="22"/>
          <w:szCs w:val="22"/>
        </w:rPr>
        <w:t xml:space="preserve">si elle </w:t>
      </w:r>
      <w:r w:rsidR="00B42F3C" w:rsidRPr="00CB4B67">
        <w:rPr>
          <w:rFonts w:ascii="Arial" w:hAnsi="Arial" w:cs="Arial"/>
          <w:sz w:val="22"/>
          <w:szCs w:val="22"/>
        </w:rPr>
        <w:t>puise ses origines dès</w:t>
      </w:r>
      <w:r w:rsidRPr="00CB4B67">
        <w:rPr>
          <w:rFonts w:ascii="Arial" w:hAnsi="Arial" w:cs="Arial"/>
          <w:sz w:val="22"/>
          <w:szCs w:val="22"/>
        </w:rPr>
        <w:t xml:space="preserve"> la f</w:t>
      </w:r>
      <w:r w:rsidR="00B85D13" w:rsidRPr="00CB4B67">
        <w:rPr>
          <w:rFonts w:ascii="Arial" w:hAnsi="Arial" w:cs="Arial"/>
          <w:sz w:val="22"/>
          <w:szCs w:val="22"/>
        </w:rPr>
        <w:t>I</w:t>
      </w:r>
      <w:r w:rsidR="00BD0AB1">
        <w:rPr>
          <w:rFonts w:ascii="Arial" w:hAnsi="Arial" w:cs="Arial"/>
          <w:sz w:val="22"/>
          <w:szCs w:val="22"/>
        </w:rPr>
        <w:t>n de l'antiquité</w:t>
      </w:r>
      <w:r w:rsidRPr="00CB4B67">
        <w:rPr>
          <w:rFonts w:ascii="Arial" w:hAnsi="Arial" w:cs="Arial"/>
          <w:sz w:val="22"/>
          <w:szCs w:val="22"/>
        </w:rPr>
        <w:t xml:space="preserve"> a vraiment pris tout son sens lors de la révolution francaise de 1789.</w:t>
      </w:r>
      <w:r w:rsidR="00B85D13" w:rsidRPr="00CB4B67">
        <w:rPr>
          <w:rFonts w:ascii="Arial" w:hAnsi="Arial" w:cs="Arial"/>
          <w:sz w:val="22"/>
          <w:szCs w:val="22"/>
        </w:rPr>
        <w:t xml:space="preserve"> </w:t>
      </w:r>
      <w:r w:rsidRPr="00CB4B67">
        <w:rPr>
          <w:rFonts w:ascii="Arial" w:hAnsi="Arial" w:cs="Arial"/>
          <w:sz w:val="22"/>
          <w:szCs w:val="22"/>
        </w:rPr>
        <w:t>La liberté est diverse, puisque elle peut</w:t>
      </w:r>
      <w:r w:rsidR="00FE3693" w:rsidRPr="00CB4B67">
        <w:rPr>
          <w:rFonts w:ascii="Arial" w:hAnsi="Arial" w:cs="Arial"/>
          <w:sz w:val="22"/>
          <w:szCs w:val="22"/>
        </w:rPr>
        <w:t xml:space="preserve"> êt</w:t>
      </w:r>
      <w:r w:rsidRPr="00CB4B67">
        <w:rPr>
          <w:rFonts w:ascii="Arial" w:hAnsi="Arial" w:cs="Arial"/>
          <w:sz w:val="22"/>
          <w:szCs w:val="22"/>
        </w:rPr>
        <w:t xml:space="preserve">re individuelle ou collective. </w:t>
      </w:r>
    </w:p>
    <w:p w:rsidR="00571882" w:rsidRPr="00CB4B67" w:rsidRDefault="002720F7" w:rsidP="00CB4B67">
      <w:pPr>
        <w:jc w:val="both"/>
        <w:rPr>
          <w:rFonts w:ascii="Arial" w:hAnsi="Arial" w:cs="Arial"/>
          <w:sz w:val="22"/>
          <w:szCs w:val="22"/>
        </w:rPr>
      </w:pPr>
      <w:r w:rsidRPr="00CB4B67">
        <w:rPr>
          <w:rFonts w:ascii="Arial" w:hAnsi="Arial" w:cs="Arial"/>
          <w:b/>
          <w:sz w:val="22"/>
          <w:szCs w:val="22"/>
        </w:rPr>
        <w:t xml:space="preserve">LIBERTE </w:t>
      </w:r>
      <w:r w:rsidR="00571882" w:rsidRPr="00CB4B67">
        <w:rPr>
          <w:rFonts w:ascii="Arial" w:hAnsi="Arial" w:cs="Arial"/>
          <w:b/>
          <w:sz w:val="22"/>
          <w:szCs w:val="22"/>
        </w:rPr>
        <w:t>INDIVIDUELLE</w:t>
      </w:r>
      <w:r w:rsidR="00571882" w:rsidRPr="00CB4B67">
        <w:rPr>
          <w:rFonts w:ascii="Arial" w:hAnsi="Arial" w:cs="Arial"/>
          <w:sz w:val="22"/>
          <w:szCs w:val="22"/>
        </w:rPr>
        <w:t xml:space="preserve"> lorsque Il s'agit de décider de ses propres actes, selon sa conscience, ou ses opinions</w:t>
      </w:r>
      <w:r w:rsidR="00FE3693" w:rsidRPr="00BD0AB1">
        <w:rPr>
          <w:rFonts w:ascii="Arial" w:hAnsi="Arial" w:cs="Arial"/>
          <w:sz w:val="22"/>
          <w:szCs w:val="22"/>
        </w:rPr>
        <w:t>:</w:t>
      </w:r>
      <w:r w:rsidR="00BD0AB1" w:rsidRPr="00BD0AB1">
        <w:rPr>
          <w:rFonts w:ascii="Arial" w:hAnsi="Arial" w:cs="Arial"/>
          <w:color w:val="4D5156"/>
          <w:sz w:val="22"/>
          <w:szCs w:val="22"/>
          <w:shd w:val="clear" w:color="auto" w:fill="FFFFFF"/>
        </w:rPr>
        <w:t xml:space="preserve"> </w:t>
      </w:r>
      <w:r w:rsidR="00BD0AB1" w:rsidRPr="00BD0AB1">
        <w:rPr>
          <w:rFonts w:ascii="Arial" w:hAnsi="Arial" w:cs="Arial"/>
          <w:sz w:val="22"/>
          <w:szCs w:val="22"/>
        </w:rPr>
        <w:t>Dans les démocraties, la </w:t>
      </w:r>
      <w:r w:rsidR="00BD0AB1" w:rsidRPr="00BD0AB1">
        <w:rPr>
          <w:rStyle w:val="Accentuation"/>
          <w:rFonts w:ascii="Arial" w:hAnsi="Arial" w:cs="Arial"/>
          <w:sz w:val="22"/>
          <w:szCs w:val="22"/>
        </w:rPr>
        <w:t>liberté individuelle</w:t>
      </w:r>
      <w:r w:rsidR="00BD0AB1" w:rsidRPr="00BD0AB1">
        <w:rPr>
          <w:rFonts w:ascii="Arial" w:hAnsi="Arial" w:cs="Arial"/>
          <w:sz w:val="22"/>
          <w:szCs w:val="22"/>
        </w:rPr>
        <w:t> est le droit accordé à chaque individu d'agir comme il l'entend sans encourir des mesures de privation de liberté</w:t>
      </w:r>
      <w:r w:rsidR="000307B4">
        <w:rPr>
          <w:rFonts w:ascii="Arial" w:hAnsi="Arial" w:cs="Arial"/>
          <w:color w:val="4D5156"/>
          <w:sz w:val="17"/>
          <w:szCs w:val="17"/>
          <w:shd w:val="clear" w:color="auto" w:fill="FFFFFF"/>
        </w:rPr>
        <w:t>..</w:t>
      </w:r>
    </w:p>
    <w:p w:rsidR="00571882" w:rsidRPr="00CB4B67" w:rsidRDefault="002720F7" w:rsidP="00CB4B67">
      <w:pPr>
        <w:jc w:val="both"/>
        <w:rPr>
          <w:rFonts w:ascii="Arial" w:hAnsi="Arial" w:cs="Arial"/>
          <w:sz w:val="22"/>
          <w:szCs w:val="22"/>
        </w:rPr>
      </w:pPr>
      <w:r w:rsidRPr="00CB4B67">
        <w:rPr>
          <w:rFonts w:ascii="Arial" w:hAnsi="Arial" w:cs="Arial"/>
          <w:i/>
          <w:sz w:val="20"/>
          <w:szCs w:val="20"/>
        </w:rPr>
        <w:t>"</w:t>
      </w:r>
      <w:r w:rsidR="00571882" w:rsidRPr="00CB4B67">
        <w:rPr>
          <w:rFonts w:ascii="Arial" w:hAnsi="Arial" w:cs="Arial"/>
          <w:i/>
          <w:sz w:val="20"/>
          <w:szCs w:val="20"/>
        </w:rPr>
        <w:t>Le premier des droits de l'homme c'est la liberté individuelle, la liberté de la propriété, la liberté de l</w:t>
      </w:r>
      <w:r w:rsidRPr="00CB4B67">
        <w:rPr>
          <w:rFonts w:ascii="Arial" w:hAnsi="Arial" w:cs="Arial"/>
          <w:i/>
          <w:sz w:val="20"/>
          <w:szCs w:val="20"/>
        </w:rPr>
        <w:t>a pensée, la liberté du travail".</w:t>
      </w:r>
      <w:r w:rsidR="00571882" w:rsidRPr="00CB4B67">
        <w:rPr>
          <w:rFonts w:ascii="Arial" w:hAnsi="Arial" w:cs="Arial"/>
          <w:i/>
          <w:sz w:val="20"/>
          <w:szCs w:val="20"/>
        </w:rPr>
        <w:t>(jean Jaurès</w:t>
      </w:r>
      <w:r w:rsidR="00571882" w:rsidRPr="00CB4B67">
        <w:rPr>
          <w:rFonts w:ascii="Arial" w:hAnsi="Arial" w:cs="Arial"/>
          <w:sz w:val="22"/>
          <w:szCs w:val="22"/>
        </w:rPr>
        <w:t>)</w:t>
      </w:r>
      <w:r w:rsidR="000307B4">
        <w:rPr>
          <w:rFonts w:ascii="Arial" w:hAnsi="Arial" w:cs="Arial"/>
          <w:sz w:val="22"/>
          <w:szCs w:val="22"/>
        </w:rPr>
        <w:t>.</w:t>
      </w:r>
    </w:p>
    <w:p w:rsidR="00E82728" w:rsidRPr="00CB4B67" w:rsidRDefault="002720F7" w:rsidP="00CB4B67">
      <w:pPr>
        <w:jc w:val="both"/>
        <w:rPr>
          <w:rFonts w:ascii="Arial" w:hAnsi="Arial" w:cs="Arial"/>
          <w:sz w:val="22"/>
          <w:szCs w:val="22"/>
        </w:rPr>
      </w:pPr>
      <w:r w:rsidRPr="00CB4B67">
        <w:rPr>
          <w:rFonts w:ascii="Arial" w:hAnsi="Arial" w:cs="Arial"/>
          <w:b/>
          <w:sz w:val="22"/>
          <w:szCs w:val="22"/>
        </w:rPr>
        <w:t xml:space="preserve">LIBERTE </w:t>
      </w:r>
      <w:r w:rsidR="00571882" w:rsidRPr="00CB4B67">
        <w:rPr>
          <w:rFonts w:ascii="Arial" w:hAnsi="Arial" w:cs="Arial"/>
          <w:b/>
          <w:sz w:val="22"/>
          <w:szCs w:val="22"/>
        </w:rPr>
        <w:t>COLLECTIVE</w:t>
      </w:r>
      <w:r w:rsidR="00571882" w:rsidRPr="00CB4B67">
        <w:rPr>
          <w:rFonts w:ascii="Arial" w:hAnsi="Arial" w:cs="Arial"/>
          <w:sz w:val="22"/>
          <w:szCs w:val="22"/>
        </w:rPr>
        <w:t xml:space="preserve"> lorsque </w:t>
      </w:r>
      <w:r w:rsidR="007F05E8" w:rsidRPr="00CB4B67">
        <w:rPr>
          <w:rFonts w:ascii="Arial" w:hAnsi="Arial" w:cs="Arial"/>
          <w:sz w:val="22"/>
          <w:szCs w:val="22"/>
        </w:rPr>
        <w:t>elle garantit</w:t>
      </w:r>
      <w:r w:rsidR="00571882" w:rsidRPr="00CB4B67">
        <w:rPr>
          <w:rFonts w:ascii="Arial" w:hAnsi="Arial" w:cs="Arial"/>
          <w:sz w:val="22"/>
          <w:szCs w:val="22"/>
        </w:rPr>
        <w:t xml:space="preserve"> la place de chacun dans la société. Le droit de vote, la liberté de manifester, la liberté syndicale, </w:t>
      </w:r>
      <w:r w:rsidR="00BD0AB1">
        <w:rPr>
          <w:rFonts w:ascii="Arial" w:hAnsi="Arial" w:cs="Arial"/>
          <w:sz w:val="22"/>
          <w:szCs w:val="22"/>
        </w:rPr>
        <w:t>le droit de grève,</w:t>
      </w:r>
      <w:r w:rsidR="00571882" w:rsidRPr="00CB4B67">
        <w:rPr>
          <w:rFonts w:ascii="Arial" w:hAnsi="Arial" w:cs="Arial"/>
          <w:sz w:val="22"/>
          <w:szCs w:val="22"/>
        </w:rPr>
        <w:t xml:space="preserve"> la liberté d'associa</w:t>
      </w:r>
      <w:r w:rsidR="00BD0AB1">
        <w:rPr>
          <w:rFonts w:ascii="Arial" w:hAnsi="Arial" w:cs="Arial"/>
          <w:sz w:val="22"/>
          <w:szCs w:val="22"/>
        </w:rPr>
        <w:t xml:space="preserve">tion, la liberté d'expression et celle de l'information </w:t>
      </w:r>
      <w:r w:rsidR="00571882" w:rsidRPr="00CB4B67">
        <w:rPr>
          <w:rFonts w:ascii="Arial" w:hAnsi="Arial" w:cs="Arial"/>
          <w:sz w:val="22"/>
          <w:szCs w:val="22"/>
        </w:rPr>
        <w:t>sont autant de moyens d'exercer ce type de liberté</w:t>
      </w:r>
      <w:r w:rsidR="007F05E8" w:rsidRPr="00CB4B67">
        <w:rPr>
          <w:rFonts w:ascii="Arial" w:hAnsi="Arial" w:cs="Arial"/>
          <w:sz w:val="22"/>
          <w:szCs w:val="22"/>
        </w:rPr>
        <w:t>.</w:t>
      </w:r>
      <w:r w:rsidR="00571882" w:rsidRPr="00CB4B67">
        <w:rPr>
          <w:rFonts w:ascii="Arial" w:hAnsi="Arial" w:cs="Arial"/>
          <w:sz w:val="22"/>
          <w:szCs w:val="22"/>
        </w:rPr>
        <w:t>.</w:t>
      </w:r>
      <w:r w:rsidR="007023CB" w:rsidRPr="00CB4B67">
        <w:rPr>
          <w:rFonts w:ascii="Arial" w:hAnsi="Arial" w:cs="Arial"/>
          <w:sz w:val="22"/>
          <w:szCs w:val="22"/>
        </w:rPr>
        <w:t>Elle est un droit que l’on peut exercer dans le cadre de la vie collective en société.</w:t>
      </w:r>
    </w:p>
    <w:p w:rsidR="00571882" w:rsidRDefault="00E82728" w:rsidP="00CB4B67">
      <w:pPr>
        <w:jc w:val="both"/>
        <w:rPr>
          <w:rFonts w:ascii="Arial" w:hAnsi="Arial" w:cs="Arial"/>
          <w:sz w:val="22"/>
          <w:szCs w:val="22"/>
        </w:rPr>
      </w:pPr>
      <w:r w:rsidRPr="00CB4B67">
        <w:rPr>
          <w:rFonts w:ascii="Arial" w:hAnsi="Arial" w:cs="Arial"/>
          <w:i/>
          <w:sz w:val="22"/>
          <w:szCs w:val="22"/>
        </w:rPr>
        <w:t xml:space="preserve"> </w:t>
      </w:r>
      <w:r w:rsidR="002720F7" w:rsidRPr="00CB4B67">
        <w:rPr>
          <w:rFonts w:ascii="Arial" w:hAnsi="Arial" w:cs="Arial"/>
          <w:i/>
          <w:sz w:val="22"/>
          <w:szCs w:val="22"/>
        </w:rPr>
        <w:t xml:space="preserve">       </w:t>
      </w:r>
      <w:r w:rsidRPr="00CB4B67">
        <w:rPr>
          <w:rFonts w:ascii="Arial" w:hAnsi="Arial" w:cs="Arial"/>
          <w:i/>
          <w:sz w:val="20"/>
          <w:szCs w:val="20"/>
        </w:rPr>
        <w:t xml:space="preserve">Il ne s’agit pas de tuer la liberté individuelle mais de la socialiser </w:t>
      </w:r>
      <w:r w:rsidR="00B42F3C" w:rsidRPr="00CB4B67">
        <w:rPr>
          <w:rFonts w:ascii="Arial" w:hAnsi="Arial" w:cs="Arial"/>
          <w:i/>
          <w:sz w:val="20"/>
          <w:szCs w:val="20"/>
        </w:rPr>
        <w:t>(</w:t>
      </w:r>
      <w:r w:rsidRPr="00CB4B67">
        <w:rPr>
          <w:rFonts w:ascii="Arial" w:hAnsi="Arial" w:cs="Arial"/>
          <w:i/>
          <w:sz w:val="20"/>
          <w:szCs w:val="20"/>
        </w:rPr>
        <w:t>Proudhon</w:t>
      </w:r>
      <w:r w:rsidR="00B42F3C" w:rsidRPr="00CB4B67">
        <w:rPr>
          <w:rFonts w:ascii="Arial" w:hAnsi="Arial" w:cs="Arial"/>
          <w:sz w:val="22"/>
          <w:szCs w:val="22"/>
        </w:rPr>
        <w:t>)</w:t>
      </w:r>
    </w:p>
    <w:p w:rsidR="00BD0AB1" w:rsidRDefault="00BD0AB1" w:rsidP="00CB4B67">
      <w:pPr>
        <w:jc w:val="both"/>
        <w:rPr>
          <w:rFonts w:ascii="Arial" w:hAnsi="Arial" w:cs="Arial"/>
          <w:sz w:val="22"/>
          <w:szCs w:val="22"/>
        </w:rPr>
      </w:pPr>
    </w:p>
    <w:p w:rsidR="00BD0AB1" w:rsidRDefault="00BD0AB1" w:rsidP="00CB4B67">
      <w:pPr>
        <w:jc w:val="both"/>
        <w:rPr>
          <w:rFonts w:ascii="Arial" w:hAnsi="Arial" w:cs="Arial"/>
          <w:sz w:val="22"/>
          <w:szCs w:val="22"/>
        </w:rPr>
      </w:pPr>
      <w:r>
        <w:rPr>
          <w:rFonts w:ascii="Arial" w:hAnsi="Arial" w:cs="Arial"/>
          <w:sz w:val="22"/>
          <w:szCs w:val="22"/>
        </w:rPr>
        <w:t xml:space="preserve">Avec le </w:t>
      </w:r>
      <w:r w:rsidR="00A314F5">
        <w:rPr>
          <w:rFonts w:ascii="Arial" w:hAnsi="Arial" w:cs="Arial"/>
          <w:sz w:val="22"/>
          <w:szCs w:val="22"/>
        </w:rPr>
        <w:t>"</w:t>
      </w:r>
      <w:r>
        <w:rPr>
          <w:rFonts w:ascii="Arial" w:hAnsi="Arial" w:cs="Arial"/>
          <w:sz w:val="22"/>
          <w:szCs w:val="22"/>
        </w:rPr>
        <w:t>conflit</w:t>
      </w:r>
      <w:r w:rsidR="00A314F5">
        <w:rPr>
          <w:rFonts w:ascii="Arial" w:hAnsi="Arial" w:cs="Arial"/>
          <w:sz w:val="22"/>
          <w:szCs w:val="22"/>
        </w:rPr>
        <w:t>"</w:t>
      </w:r>
      <w:r>
        <w:rPr>
          <w:rFonts w:ascii="Arial" w:hAnsi="Arial" w:cs="Arial"/>
          <w:sz w:val="22"/>
          <w:szCs w:val="22"/>
        </w:rPr>
        <w:t xml:space="preserve"> en Ukraine puisque l'on ne doit pas parler de </w:t>
      </w:r>
      <w:r w:rsidR="00A314F5">
        <w:rPr>
          <w:rFonts w:ascii="Arial" w:hAnsi="Arial" w:cs="Arial"/>
          <w:sz w:val="22"/>
          <w:szCs w:val="22"/>
        </w:rPr>
        <w:t>"</w:t>
      </w:r>
      <w:r>
        <w:rPr>
          <w:rFonts w:ascii="Arial" w:hAnsi="Arial" w:cs="Arial"/>
          <w:sz w:val="22"/>
          <w:szCs w:val="22"/>
        </w:rPr>
        <w:t>guerre</w:t>
      </w:r>
      <w:r w:rsidR="00A314F5">
        <w:rPr>
          <w:rFonts w:ascii="Arial" w:hAnsi="Arial" w:cs="Arial"/>
          <w:sz w:val="22"/>
          <w:szCs w:val="22"/>
        </w:rPr>
        <w:t>"</w:t>
      </w:r>
      <w:r>
        <w:rPr>
          <w:rFonts w:ascii="Arial" w:hAnsi="Arial" w:cs="Arial"/>
          <w:sz w:val="22"/>
          <w:szCs w:val="22"/>
        </w:rPr>
        <w:t xml:space="preserve">, l'absence de la liberté d'information revêt effectivement tout son sens, aboutissant à une DESINFORMATION totale qui fait de l'agresseur, l'agressé aux </w:t>
      </w:r>
      <w:r w:rsidR="00275E0C">
        <w:rPr>
          <w:rFonts w:ascii="Arial" w:hAnsi="Arial" w:cs="Arial"/>
          <w:sz w:val="22"/>
          <w:szCs w:val="22"/>
        </w:rPr>
        <w:t>yeux du peuple Russe.</w:t>
      </w:r>
    </w:p>
    <w:p w:rsidR="00BD0AB1" w:rsidRDefault="00BD0AB1" w:rsidP="00CB4B67">
      <w:pPr>
        <w:jc w:val="both"/>
        <w:rPr>
          <w:rFonts w:ascii="Arial" w:hAnsi="Arial" w:cs="Arial"/>
          <w:sz w:val="22"/>
          <w:szCs w:val="22"/>
        </w:rPr>
      </w:pPr>
    </w:p>
    <w:p w:rsidR="001C7F89" w:rsidRPr="00CB4B67" w:rsidRDefault="00B42F3C" w:rsidP="00CB4B67">
      <w:pPr>
        <w:jc w:val="both"/>
        <w:rPr>
          <w:rFonts w:ascii="Arial" w:hAnsi="Arial" w:cs="Arial"/>
          <w:sz w:val="22"/>
          <w:szCs w:val="22"/>
        </w:rPr>
      </w:pPr>
      <w:r w:rsidRPr="00CB4B67">
        <w:rPr>
          <w:rFonts w:ascii="Arial" w:hAnsi="Arial" w:cs="Arial"/>
          <w:b/>
          <w:sz w:val="22"/>
          <w:szCs w:val="22"/>
        </w:rPr>
        <w:t>L</w:t>
      </w:r>
      <w:r w:rsidR="001C7F89" w:rsidRPr="00CB4B67">
        <w:rPr>
          <w:rFonts w:ascii="Arial" w:hAnsi="Arial" w:cs="Arial"/>
          <w:b/>
          <w:sz w:val="22"/>
          <w:szCs w:val="22"/>
        </w:rPr>
        <w:t>a liberté</w:t>
      </w:r>
      <w:r w:rsidR="001C7F89" w:rsidRPr="00CB4B67">
        <w:rPr>
          <w:rFonts w:ascii="Arial" w:hAnsi="Arial" w:cs="Arial"/>
          <w:sz w:val="22"/>
          <w:szCs w:val="22"/>
        </w:rPr>
        <w:t>, c’est l’absence de contraintes. Je suis libre si je peux décider en permanence de ce que je fais de ma vie, du jour et de l’heure qui vient.</w:t>
      </w:r>
      <w:r w:rsidR="00C8498C" w:rsidRPr="00CB4B67">
        <w:rPr>
          <w:rFonts w:ascii="Arial" w:hAnsi="Arial" w:cs="Arial"/>
          <w:sz w:val="22"/>
          <w:szCs w:val="22"/>
        </w:rPr>
        <w:t xml:space="preserve"> </w:t>
      </w:r>
      <w:r w:rsidRPr="00CB4B67">
        <w:rPr>
          <w:rFonts w:ascii="Arial" w:hAnsi="Arial" w:cs="Arial"/>
          <w:sz w:val="22"/>
          <w:szCs w:val="22"/>
        </w:rPr>
        <w:t>L</w:t>
      </w:r>
      <w:r w:rsidR="007F05E8" w:rsidRPr="00CB4B67">
        <w:rPr>
          <w:rFonts w:ascii="Arial" w:hAnsi="Arial" w:cs="Arial"/>
          <w:sz w:val="22"/>
          <w:szCs w:val="22"/>
        </w:rPr>
        <w:t>e sentiment de Liberté est l'objectif que no</w:t>
      </w:r>
      <w:r w:rsidR="00B85D13" w:rsidRPr="00CB4B67">
        <w:rPr>
          <w:rFonts w:ascii="Arial" w:hAnsi="Arial" w:cs="Arial"/>
          <w:sz w:val="22"/>
          <w:szCs w:val="22"/>
        </w:rPr>
        <w:t>us voulons atteindre et qui nous incite à nous engager</w:t>
      </w:r>
      <w:r w:rsidR="007F05E8" w:rsidRPr="00CB4B67">
        <w:rPr>
          <w:rFonts w:ascii="Arial" w:hAnsi="Arial" w:cs="Arial"/>
          <w:sz w:val="22"/>
          <w:szCs w:val="22"/>
        </w:rPr>
        <w:t xml:space="preserve"> dans une cause.</w:t>
      </w:r>
      <w:r w:rsidR="00902D4B" w:rsidRPr="00902D4B">
        <w:rPr>
          <w:rFonts w:ascii="Arial" w:hAnsi="Arial" w:cs="Arial"/>
          <w:sz w:val="22"/>
          <w:szCs w:val="22"/>
        </w:rPr>
        <w:t xml:space="preserve"> </w:t>
      </w:r>
      <w:r w:rsidR="00902D4B" w:rsidRPr="00CB4B67">
        <w:rPr>
          <w:rFonts w:ascii="Arial" w:hAnsi="Arial" w:cs="Arial"/>
          <w:sz w:val="22"/>
          <w:szCs w:val="22"/>
        </w:rPr>
        <w:t>Selon les Droits de l’Homme et du Citoyen, l’homme est libre par définition, Or l’homme libre est un être autonome, qui peut faire ce qu’il veut sans être déterminé dans ses choix par quiconque</w:t>
      </w:r>
    </w:p>
    <w:p w:rsidR="007F05E8" w:rsidRPr="00CB4B67" w:rsidRDefault="007F05E8" w:rsidP="00CB4B67">
      <w:pPr>
        <w:jc w:val="both"/>
        <w:rPr>
          <w:rFonts w:ascii="Arial" w:hAnsi="Arial" w:cs="Arial"/>
          <w:sz w:val="22"/>
          <w:szCs w:val="22"/>
        </w:rPr>
      </w:pPr>
    </w:p>
    <w:p w:rsidR="001C7F89" w:rsidRPr="00CB4B67" w:rsidRDefault="001C7F89" w:rsidP="00CB4B67">
      <w:pPr>
        <w:jc w:val="both"/>
        <w:rPr>
          <w:rFonts w:ascii="Arial" w:hAnsi="Arial" w:cs="Arial"/>
          <w:sz w:val="22"/>
          <w:szCs w:val="22"/>
        </w:rPr>
      </w:pPr>
      <w:r w:rsidRPr="00CB4B67">
        <w:rPr>
          <w:rFonts w:ascii="Arial" w:hAnsi="Arial" w:cs="Arial"/>
          <w:b/>
          <w:sz w:val="22"/>
          <w:szCs w:val="22"/>
        </w:rPr>
        <w:t>L’engagement</w:t>
      </w:r>
      <w:r w:rsidRPr="00CB4B67">
        <w:rPr>
          <w:rFonts w:ascii="Arial" w:hAnsi="Arial" w:cs="Arial"/>
          <w:sz w:val="22"/>
          <w:szCs w:val="22"/>
        </w:rPr>
        <w:t>, c’est la décision de se lier par une promesse</w:t>
      </w:r>
      <w:r w:rsidR="00B85D13" w:rsidRPr="00CB4B67">
        <w:rPr>
          <w:rFonts w:ascii="Arial" w:hAnsi="Arial" w:cs="Arial"/>
          <w:sz w:val="22"/>
          <w:szCs w:val="22"/>
        </w:rPr>
        <w:t>,</w:t>
      </w:r>
      <w:r w:rsidRPr="00CB4B67">
        <w:rPr>
          <w:rFonts w:ascii="Arial" w:hAnsi="Arial" w:cs="Arial"/>
          <w:sz w:val="22"/>
          <w:szCs w:val="22"/>
        </w:rPr>
        <w:t xml:space="preserve"> un contrat</w:t>
      </w:r>
      <w:r w:rsidR="00B85D13" w:rsidRPr="00CB4B67">
        <w:rPr>
          <w:rFonts w:ascii="Arial" w:hAnsi="Arial" w:cs="Arial"/>
          <w:sz w:val="22"/>
          <w:szCs w:val="22"/>
        </w:rPr>
        <w:t xml:space="preserve"> ou</w:t>
      </w:r>
      <w:r w:rsidRPr="00CB4B67">
        <w:rPr>
          <w:rFonts w:ascii="Arial" w:hAnsi="Arial" w:cs="Arial"/>
          <w:sz w:val="22"/>
          <w:szCs w:val="22"/>
        </w:rPr>
        <w:t xml:space="preserve"> une convention à</w:t>
      </w:r>
      <w:r w:rsidR="00B85D13" w:rsidRPr="00CB4B67">
        <w:rPr>
          <w:rFonts w:ascii="Arial" w:hAnsi="Arial" w:cs="Arial"/>
          <w:sz w:val="22"/>
          <w:szCs w:val="22"/>
        </w:rPr>
        <w:t xml:space="preserve"> un individu </w:t>
      </w:r>
      <w:r w:rsidRPr="00CB4B67">
        <w:rPr>
          <w:rFonts w:ascii="Arial" w:hAnsi="Arial" w:cs="Arial"/>
          <w:sz w:val="22"/>
          <w:szCs w:val="22"/>
        </w:rPr>
        <w:t xml:space="preserve"> à une association, à un parti politique. En m’engageant je me lie et j’accepte les règles de fonctionnement du contrat que je passe.</w:t>
      </w:r>
      <w:r w:rsidR="00B85D13" w:rsidRPr="00CB4B67">
        <w:rPr>
          <w:rFonts w:ascii="Arial" w:hAnsi="Arial" w:cs="Arial"/>
          <w:sz w:val="22"/>
          <w:szCs w:val="22"/>
        </w:rPr>
        <w:t xml:space="preserve"> L'Engagement </w:t>
      </w:r>
      <w:r w:rsidR="00C8498C" w:rsidRPr="00CB4B67">
        <w:rPr>
          <w:rFonts w:ascii="Arial" w:hAnsi="Arial" w:cs="Arial"/>
          <w:sz w:val="22"/>
          <w:szCs w:val="22"/>
        </w:rPr>
        <w:t>est un acte LIBRE synonyme d'autonomie.</w:t>
      </w:r>
    </w:p>
    <w:p w:rsidR="00275E0C" w:rsidRDefault="009F0B83" w:rsidP="00CB4B67">
      <w:pPr>
        <w:jc w:val="both"/>
        <w:rPr>
          <w:rFonts w:ascii="Arial" w:hAnsi="Arial" w:cs="Arial"/>
          <w:sz w:val="22"/>
          <w:szCs w:val="22"/>
        </w:rPr>
      </w:pPr>
      <w:r w:rsidRPr="00CB4B67">
        <w:rPr>
          <w:rFonts w:ascii="Arial" w:hAnsi="Arial" w:cs="Arial"/>
          <w:sz w:val="22"/>
          <w:szCs w:val="22"/>
        </w:rPr>
        <w:t>L'engagement est</w:t>
      </w:r>
      <w:r w:rsidR="00B42F3C" w:rsidRPr="00CB4B67">
        <w:rPr>
          <w:rFonts w:ascii="Arial" w:hAnsi="Arial" w:cs="Arial"/>
          <w:sz w:val="22"/>
          <w:szCs w:val="22"/>
        </w:rPr>
        <w:t xml:space="preserve"> aussi</w:t>
      </w:r>
      <w:r w:rsidRPr="00CB4B67">
        <w:rPr>
          <w:rFonts w:ascii="Arial" w:hAnsi="Arial" w:cs="Arial"/>
          <w:sz w:val="22"/>
          <w:szCs w:val="22"/>
        </w:rPr>
        <w:t xml:space="preserve"> un acte de persévérance, qui peut être considéré comme un retour vers la liberté de la conscience.</w:t>
      </w:r>
      <w:r w:rsidR="00BD0AB1">
        <w:rPr>
          <w:rFonts w:ascii="Arial" w:hAnsi="Arial" w:cs="Arial"/>
          <w:sz w:val="22"/>
          <w:szCs w:val="22"/>
        </w:rPr>
        <w:t xml:space="preserve"> </w:t>
      </w:r>
    </w:p>
    <w:p w:rsidR="009F0B83" w:rsidRPr="00275E0C" w:rsidRDefault="00BD0AB1" w:rsidP="00CB4B67">
      <w:pPr>
        <w:jc w:val="both"/>
        <w:rPr>
          <w:rFonts w:ascii="Arial" w:hAnsi="Arial" w:cs="Arial"/>
          <w:sz w:val="22"/>
          <w:szCs w:val="22"/>
        </w:rPr>
      </w:pPr>
      <w:r>
        <w:rPr>
          <w:rFonts w:ascii="Arial" w:hAnsi="Arial" w:cs="Arial"/>
          <w:sz w:val="22"/>
          <w:szCs w:val="22"/>
        </w:rPr>
        <w:t xml:space="preserve">L'engagement LION </w:t>
      </w:r>
      <w:r w:rsidR="00275E0C">
        <w:rPr>
          <w:rFonts w:ascii="Arial" w:hAnsi="Arial" w:cs="Arial"/>
          <w:sz w:val="22"/>
          <w:szCs w:val="22"/>
        </w:rPr>
        <w:t>de par son acronyme L.I.O.N.</w:t>
      </w:r>
      <w:r w:rsidR="00275E0C" w:rsidRPr="00275E0C">
        <w:rPr>
          <w:rFonts w:ascii="Arial" w:hAnsi="Arial" w:cs="Arial"/>
          <w:sz w:val="22"/>
          <w:szCs w:val="22"/>
        </w:rPr>
        <w:t>S (</w:t>
      </w:r>
      <w:r w:rsidR="00275E0C" w:rsidRPr="00275E0C">
        <w:rPr>
          <w:rFonts w:ascii="Arial" w:hAnsi="Arial" w:cs="Arial"/>
          <w:color w:val="202124"/>
          <w:sz w:val="22"/>
          <w:szCs w:val="22"/>
          <w:shd w:val="clear" w:color="auto" w:fill="FFFFFF"/>
        </w:rPr>
        <w:t>Liberté et Intelligence sont la sauvegarde de nos Nations).</w:t>
      </w:r>
      <w:r w:rsidR="00275E0C" w:rsidRPr="00275E0C">
        <w:rPr>
          <w:rFonts w:ascii="Arial" w:hAnsi="Arial" w:cs="Arial"/>
          <w:sz w:val="22"/>
          <w:szCs w:val="22"/>
        </w:rPr>
        <w:t xml:space="preserve"> ne s'</w:t>
      </w:r>
      <w:r w:rsidR="00275E0C">
        <w:rPr>
          <w:rFonts w:ascii="Arial" w:hAnsi="Arial" w:cs="Arial"/>
          <w:sz w:val="22"/>
          <w:szCs w:val="22"/>
        </w:rPr>
        <w:t xml:space="preserve">inscrit </w:t>
      </w:r>
      <w:r w:rsidR="00275E0C" w:rsidRPr="00275E0C">
        <w:rPr>
          <w:rFonts w:ascii="Arial" w:hAnsi="Arial" w:cs="Arial"/>
          <w:sz w:val="22"/>
          <w:szCs w:val="22"/>
        </w:rPr>
        <w:t>t'il pas</w:t>
      </w:r>
      <w:r w:rsidR="00275E0C">
        <w:rPr>
          <w:rFonts w:ascii="Arial" w:hAnsi="Arial" w:cs="Arial"/>
          <w:sz w:val="22"/>
          <w:szCs w:val="22"/>
        </w:rPr>
        <w:t xml:space="preserve"> dans la liberté de pensée, dans la libre expression ainsi que dans la  liberté d'action pour un monde plus humanisé?</w:t>
      </w:r>
    </w:p>
    <w:p w:rsidR="00F64D04" w:rsidRPr="00CB4B67" w:rsidRDefault="00B85D13" w:rsidP="00CB4B67">
      <w:pPr>
        <w:jc w:val="both"/>
        <w:rPr>
          <w:rFonts w:ascii="Arial" w:hAnsi="Arial" w:cs="Arial"/>
          <w:sz w:val="22"/>
          <w:szCs w:val="22"/>
        </w:rPr>
      </w:pPr>
      <w:r w:rsidRPr="00CB4B67">
        <w:rPr>
          <w:rFonts w:ascii="Arial" w:hAnsi="Arial" w:cs="Arial"/>
          <w:sz w:val="22"/>
          <w:szCs w:val="22"/>
        </w:rPr>
        <w:t xml:space="preserve">Par définition </w:t>
      </w:r>
      <w:r w:rsidR="001C7F89" w:rsidRPr="00CB4B67">
        <w:rPr>
          <w:rFonts w:ascii="Arial" w:hAnsi="Arial" w:cs="Arial"/>
          <w:sz w:val="22"/>
          <w:szCs w:val="22"/>
        </w:rPr>
        <w:t xml:space="preserve"> c</w:t>
      </w:r>
      <w:r w:rsidR="00B42F3C" w:rsidRPr="00CB4B67">
        <w:rPr>
          <w:rFonts w:ascii="Arial" w:hAnsi="Arial" w:cs="Arial"/>
          <w:sz w:val="22"/>
          <w:szCs w:val="22"/>
        </w:rPr>
        <w:t>e</w:t>
      </w:r>
      <w:r w:rsidR="001C7F89" w:rsidRPr="00CB4B67">
        <w:rPr>
          <w:rFonts w:ascii="Arial" w:hAnsi="Arial" w:cs="Arial"/>
          <w:sz w:val="22"/>
          <w:szCs w:val="22"/>
        </w:rPr>
        <w:t>s de</w:t>
      </w:r>
      <w:r w:rsidR="00B42F3C" w:rsidRPr="00CB4B67">
        <w:rPr>
          <w:rFonts w:ascii="Arial" w:hAnsi="Arial" w:cs="Arial"/>
          <w:sz w:val="22"/>
          <w:szCs w:val="22"/>
        </w:rPr>
        <w:t>ux notions semblent opposées. E</w:t>
      </w:r>
      <w:r w:rsidR="001C7F89" w:rsidRPr="00CB4B67">
        <w:rPr>
          <w:rFonts w:ascii="Arial" w:hAnsi="Arial" w:cs="Arial"/>
          <w:sz w:val="22"/>
          <w:szCs w:val="22"/>
        </w:rPr>
        <w:t>n m’engageant, en choisissant une voie, je ne suis plus libre de choisir les autres. P</w:t>
      </w:r>
      <w:r w:rsidR="00C8498C" w:rsidRPr="00CB4B67">
        <w:rPr>
          <w:rFonts w:ascii="Arial" w:hAnsi="Arial" w:cs="Arial"/>
          <w:sz w:val="22"/>
          <w:szCs w:val="22"/>
        </w:rPr>
        <w:t xml:space="preserve">ar conséquent, l’engagement serait </w:t>
      </w:r>
      <w:r w:rsidR="001C7F89" w:rsidRPr="00CB4B67">
        <w:rPr>
          <w:rFonts w:ascii="Arial" w:hAnsi="Arial" w:cs="Arial"/>
          <w:sz w:val="22"/>
          <w:szCs w:val="22"/>
        </w:rPr>
        <w:t>la fin de la</w:t>
      </w:r>
      <w:r w:rsidR="00C8498C" w:rsidRPr="00CB4B67">
        <w:rPr>
          <w:rFonts w:ascii="Arial" w:hAnsi="Arial" w:cs="Arial"/>
          <w:sz w:val="22"/>
          <w:szCs w:val="22"/>
        </w:rPr>
        <w:t xml:space="preserve"> liberté, et ces deux notions seraient</w:t>
      </w:r>
      <w:r w:rsidRPr="00CB4B67">
        <w:rPr>
          <w:rFonts w:ascii="Arial" w:hAnsi="Arial" w:cs="Arial"/>
          <w:sz w:val="22"/>
          <w:szCs w:val="22"/>
        </w:rPr>
        <w:t xml:space="preserve"> par définition incompatibles</w:t>
      </w:r>
      <w:r w:rsidR="00902D4B">
        <w:rPr>
          <w:rFonts w:ascii="Arial" w:hAnsi="Arial" w:cs="Arial"/>
          <w:sz w:val="22"/>
          <w:szCs w:val="22"/>
        </w:rPr>
        <w:t xml:space="preserve">. </w:t>
      </w:r>
      <w:r w:rsidR="00C8498C" w:rsidRPr="00CB4B67">
        <w:rPr>
          <w:rFonts w:ascii="Arial" w:hAnsi="Arial" w:cs="Arial"/>
          <w:sz w:val="22"/>
          <w:szCs w:val="22"/>
        </w:rPr>
        <w:t>Mais a la ré</w:t>
      </w:r>
      <w:r w:rsidR="00F64D04" w:rsidRPr="00CB4B67">
        <w:rPr>
          <w:rFonts w:ascii="Arial" w:hAnsi="Arial" w:cs="Arial"/>
          <w:sz w:val="22"/>
          <w:szCs w:val="22"/>
        </w:rPr>
        <w:t>fle</w:t>
      </w:r>
      <w:r w:rsidR="002720F7" w:rsidRPr="00CB4B67">
        <w:rPr>
          <w:rFonts w:ascii="Arial" w:hAnsi="Arial" w:cs="Arial"/>
          <w:sz w:val="22"/>
          <w:szCs w:val="22"/>
        </w:rPr>
        <w:t>xion si l'</w:t>
      </w:r>
      <w:r w:rsidR="001C7F89" w:rsidRPr="00CB4B67">
        <w:rPr>
          <w:rFonts w:ascii="Arial" w:hAnsi="Arial" w:cs="Arial"/>
          <w:sz w:val="22"/>
          <w:szCs w:val="22"/>
        </w:rPr>
        <w:t>on pou</w:t>
      </w:r>
      <w:r w:rsidR="00C8498C" w:rsidRPr="00CB4B67">
        <w:rPr>
          <w:rFonts w:ascii="Arial" w:hAnsi="Arial" w:cs="Arial"/>
          <w:sz w:val="22"/>
          <w:szCs w:val="22"/>
        </w:rPr>
        <w:t>rsuit ce raisonnement si liberté</w:t>
      </w:r>
      <w:r w:rsidR="001C7F89" w:rsidRPr="00CB4B67">
        <w:rPr>
          <w:rFonts w:ascii="Arial" w:hAnsi="Arial" w:cs="Arial"/>
          <w:sz w:val="22"/>
          <w:szCs w:val="22"/>
        </w:rPr>
        <w:t xml:space="preserve"> et engagement</w:t>
      </w:r>
      <w:r w:rsidRPr="00CB4B67">
        <w:rPr>
          <w:rFonts w:ascii="Arial" w:hAnsi="Arial" w:cs="Arial"/>
          <w:sz w:val="22"/>
          <w:szCs w:val="22"/>
        </w:rPr>
        <w:t xml:space="preserve"> </w:t>
      </w:r>
      <w:r w:rsidR="00F64D04" w:rsidRPr="00CB4B67">
        <w:rPr>
          <w:rFonts w:ascii="Arial" w:hAnsi="Arial" w:cs="Arial"/>
          <w:sz w:val="22"/>
          <w:szCs w:val="22"/>
        </w:rPr>
        <w:t>sont incompatibles</w:t>
      </w:r>
      <w:r w:rsidR="001C7F89" w:rsidRPr="00CB4B67">
        <w:rPr>
          <w:rFonts w:ascii="Arial" w:hAnsi="Arial" w:cs="Arial"/>
          <w:sz w:val="22"/>
          <w:szCs w:val="22"/>
        </w:rPr>
        <w:t xml:space="preserve"> pour rester libre</w:t>
      </w:r>
      <w:r w:rsidR="00F64D04" w:rsidRPr="00CB4B67">
        <w:rPr>
          <w:rFonts w:ascii="Arial" w:hAnsi="Arial" w:cs="Arial"/>
          <w:sz w:val="22"/>
          <w:szCs w:val="22"/>
        </w:rPr>
        <w:t xml:space="preserve"> </w:t>
      </w:r>
      <w:r w:rsidR="001C7F89" w:rsidRPr="00CB4B67">
        <w:rPr>
          <w:rFonts w:ascii="Arial" w:hAnsi="Arial" w:cs="Arial"/>
          <w:sz w:val="22"/>
          <w:szCs w:val="22"/>
        </w:rPr>
        <w:t>je n</w:t>
      </w:r>
      <w:r w:rsidRPr="00CB4B67">
        <w:rPr>
          <w:rFonts w:ascii="Arial" w:hAnsi="Arial" w:cs="Arial"/>
          <w:sz w:val="22"/>
          <w:szCs w:val="22"/>
        </w:rPr>
        <w:t>e devrais jamais m'engager jusqu'a perdre mê</w:t>
      </w:r>
      <w:r w:rsidR="001C7F89" w:rsidRPr="00CB4B67">
        <w:rPr>
          <w:rFonts w:ascii="Arial" w:hAnsi="Arial" w:cs="Arial"/>
          <w:sz w:val="22"/>
          <w:szCs w:val="22"/>
        </w:rPr>
        <w:t xml:space="preserve">me </w:t>
      </w:r>
      <w:r w:rsidR="00F95055" w:rsidRPr="00CB4B67">
        <w:rPr>
          <w:rFonts w:ascii="Arial" w:hAnsi="Arial" w:cs="Arial"/>
          <w:sz w:val="22"/>
          <w:szCs w:val="22"/>
        </w:rPr>
        <w:t>la liberté</w:t>
      </w:r>
      <w:r w:rsidR="001C7F89" w:rsidRPr="00CB4B67">
        <w:rPr>
          <w:rFonts w:ascii="Arial" w:hAnsi="Arial" w:cs="Arial"/>
          <w:sz w:val="22"/>
          <w:szCs w:val="22"/>
        </w:rPr>
        <w:t xml:space="preserve"> de choisir un engagement.</w:t>
      </w:r>
    </w:p>
    <w:p w:rsidR="00F3647B" w:rsidRPr="00CB4B67" w:rsidRDefault="00F3647B" w:rsidP="00CB4B67">
      <w:pPr>
        <w:jc w:val="both"/>
        <w:rPr>
          <w:rFonts w:ascii="Arial" w:hAnsi="Arial" w:cs="Arial"/>
          <w:b/>
          <w:sz w:val="22"/>
          <w:szCs w:val="22"/>
        </w:rPr>
      </w:pPr>
    </w:p>
    <w:p w:rsidR="002720F7" w:rsidRPr="00CB4B67" w:rsidRDefault="00F64D04" w:rsidP="00CB4B67">
      <w:pPr>
        <w:jc w:val="both"/>
        <w:rPr>
          <w:rFonts w:ascii="Arial" w:hAnsi="Arial" w:cs="Arial"/>
          <w:sz w:val="22"/>
          <w:szCs w:val="22"/>
        </w:rPr>
      </w:pPr>
      <w:r w:rsidRPr="00CB4B67">
        <w:rPr>
          <w:rFonts w:ascii="Arial" w:hAnsi="Arial" w:cs="Arial"/>
          <w:b/>
          <w:sz w:val="22"/>
          <w:szCs w:val="22"/>
        </w:rPr>
        <w:t>S’engager, c’est affirmer sa liberté</w:t>
      </w:r>
      <w:r w:rsidR="00B85D13" w:rsidRPr="00CB4B67">
        <w:rPr>
          <w:rFonts w:ascii="Arial" w:hAnsi="Arial" w:cs="Arial"/>
          <w:sz w:val="22"/>
          <w:szCs w:val="22"/>
        </w:rPr>
        <w:t>:</w:t>
      </w:r>
      <w:r w:rsidRPr="00CB4B67">
        <w:rPr>
          <w:rFonts w:ascii="Arial" w:hAnsi="Arial" w:cs="Arial"/>
          <w:sz w:val="22"/>
          <w:szCs w:val="22"/>
        </w:rPr>
        <w:t xml:space="preserve"> L’engagement est un choix personnel que</w:t>
      </w:r>
      <w:r w:rsidR="0072072D">
        <w:rPr>
          <w:rFonts w:ascii="Arial" w:hAnsi="Arial" w:cs="Arial"/>
          <w:sz w:val="22"/>
          <w:szCs w:val="22"/>
        </w:rPr>
        <w:t xml:space="preserve"> personne ne peut nous imposer.</w:t>
      </w:r>
      <w:r w:rsidRPr="00CB4B67">
        <w:rPr>
          <w:rFonts w:ascii="Arial" w:hAnsi="Arial" w:cs="Arial"/>
          <w:sz w:val="22"/>
          <w:szCs w:val="22"/>
        </w:rPr>
        <w:t xml:space="preserve"> L’e</w:t>
      </w:r>
      <w:r w:rsidR="00B85D13" w:rsidRPr="00CB4B67">
        <w:rPr>
          <w:rFonts w:ascii="Arial" w:hAnsi="Arial" w:cs="Arial"/>
          <w:sz w:val="22"/>
          <w:szCs w:val="22"/>
        </w:rPr>
        <w:t>ngagement doit donc être libre d'autant que l'on</w:t>
      </w:r>
      <w:r w:rsidRPr="00CB4B67">
        <w:rPr>
          <w:rFonts w:ascii="Arial" w:hAnsi="Arial" w:cs="Arial"/>
          <w:sz w:val="22"/>
          <w:szCs w:val="22"/>
        </w:rPr>
        <w:t xml:space="preserve"> peut renoncer à un engagement, car c’est une réflexion personnelle qui en décide. La liberté de l’engagement garantit alors</w:t>
      </w:r>
      <w:r w:rsidR="00B85D13" w:rsidRPr="00CB4B67">
        <w:rPr>
          <w:rFonts w:ascii="Arial" w:hAnsi="Arial" w:cs="Arial"/>
          <w:sz w:val="22"/>
          <w:szCs w:val="22"/>
        </w:rPr>
        <w:t xml:space="preserve"> celle de pouvoir y renoncer. U</w:t>
      </w:r>
      <w:r w:rsidRPr="00CB4B67">
        <w:rPr>
          <w:rFonts w:ascii="Arial" w:hAnsi="Arial" w:cs="Arial"/>
          <w:sz w:val="22"/>
          <w:szCs w:val="22"/>
        </w:rPr>
        <w:t>n choix libre est effectué de manière autonom</w:t>
      </w:r>
      <w:r w:rsidR="00B85D13" w:rsidRPr="00CB4B67">
        <w:rPr>
          <w:rFonts w:ascii="Arial" w:hAnsi="Arial" w:cs="Arial"/>
          <w:sz w:val="22"/>
          <w:szCs w:val="22"/>
        </w:rPr>
        <w:t>e, sans influences extérieures, m</w:t>
      </w:r>
      <w:r w:rsidRPr="00CB4B67">
        <w:rPr>
          <w:rFonts w:ascii="Arial" w:hAnsi="Arial" w:cs="Arial"/>
          <w:sz w:val="22"/>
          <w:szCs w:val="22"/>
        </w:rPr>
        <w:t>ais lorsqu’on s’engage, n’est-ce pas parce que la cause pour laquelle on le fait nous paraît pertinente ou pleine de valeur ? De même, lorsqu’on y renonce, on ne le fait pas gratuitement, mais parce que certains obstacles nous pa</w:t>
      </w:r>
      <w:r w:rsidR="000307B4">
        <w:rPr>
          <w:rFonts w:ascii="Arial" w:hAnsi="Arial" w:cs="Arial"/>
          <w:sz w:val="22"/>
          <w:szCs w:val="22"/>
        </w:rPr>
        <w:t>raissent difficiles à surmonter,</w:t>
      </w:r>
      <w:r w:rsidRPr="00CB4B67">
        <w:rPr>
          <w:rFonts w:ascii="Arial" w:hAnsi="Arial" w:cs="Arial"/>
          <w:sz w:val="22"/>
          <w:szCs w:val="22"/>
        </w:rPr>
        <w:t xml:space="preserve"> et en ce sens, s’engager ne serait-ce pas, alors, perdre sa liberté</w:t>
      </w:r>
      <w:r w:rsidR="002720F7" w:rsidRPr="00CB4B67">
        <w:rPr>
          <w:rFonts w:ascii="Arial" w:hAnsi="Arial" w:cs="Arial"/>
          <w:sz w:val="22"/>
          <w:szCs w:val="22"/>
        </w:rPr>
        <w:t>, puisque l'engagement suppose promesse et fidélité?</w:t>
      </w:r>
    </w:p>
    <w:p w:rsidR="00F3647B" w:rsidRPr="00CB4B67" w:rsidRDefault="00F3647B" w:rsidP="00CB4B67">
      <w:pPr>
        <w:jc w:val="both"/>
        <w:rPr>
          <w:rFonts w:ascii="Arial" w:hAnsi="Arial" w:cs="Arial"/>
          <w:sz w:val="22"/>
          <w:szCs w:val="22"/>
        </w:rPr>
      </w:pPr>
    </w:p>
    <w:p w:rsidR="008615BC" w:rsidRPr="00CB4B67" w:rsidRDefault="00F64D04" w:rsidP="00CB4B67">
      <w:pPr>
        <w:jc w:val="both"/>
        <w:rPr>
          <w:rFonts w:ascii="Arial" w:hAnsi="Arial" w:cs="Arial"/>
          <w:sz w:val="22"/>
          <w:szCs w:val="22"/>
        </w:rPr>
      </w:pPr>
      <w:r w:rsidRPr="00CB4B67">
        <w:rPr>
          <w:rFonts w:ascii="Arial" w:hAnsi="Arial" w:cs="Arial"/>
          <w:b/>
          <w:sz w:val="22"/>
          <w:szCs w:val="22"/>
        </w:rPr>
        <w:t>S’engager, c’est aussi perdre sa liberté</w:t>
      </w:r>
      <w:r w:rsidR="007023CB" w:rsidRPr="00CB4B67">
        <w:rPr>
          <w:rFonts w:ascii="Arial" w:hAnsi="Arial" w:cs="Arial"/>
          <w:b/>
          <w:sz w:val="22"/>
          <w:szCs w:val="22"/>
        </w:rPr>
        <w:t>:</w:t>
      </w:r>
      <w:r w:rsidR="007023CB" w:rsidRPr="00CB4B67">
        <w:rPr>
          <w:rFonts w:ascii="Arial" w:hAnsi="Arial" w:cs="Arial"/>
          <w:sz w:val="22"/>
          <w:szCs w:val="22"/>
        </w:rPr>
        <w:t xml:space="preserve"> </w:t>
      </w:r>
      <w:r w:rsidR="00B85D13" w:rsidRPr="00CB4B67">
        <w:rPr>
          <w:rFonts w:ascii="Arial" w:hAnsi="Arial" w:cs="Arial"/>
          <w:sz w:val="22"/>
          <w:szCs w:val="22"/>
        </w:rPr>
        <w:t>Lorsque l'on</w:t>
      </w:r>
      <w:r w:rsidRPr="00CB4B67">
        <w:rPr>
          <w:rFonts w:ascii="Arial" w:hAnsi="Arial" w:cs="Arial"/>
          <w:sz w:val="22"/>
          <w:szCs w:val="22"/>
        </w:rPr>
        <w:t xml:space="preserve"> s’engage on le fait pour des raisons bien déterminées, ou parce qu’on y est influencé, </w:t>
      </w:r>
      <w:r w:rsidR="00B85D13" w:rsidRPr="00CB4B67">
        <w:rPr>
          <w:rFonts w:ascii="Arial" w:hAnsi="Arial" w:cs="Arial"/>
          <w:sz w:val="22"/>
          <w:szCs w:val="22"/>
        </w:rPr>
        <w:t>consciemment ou inconsciemment.</w:t>
      </w:r>
      <w:r w:rsidRPr="00CB4B67">
        <w:rPr>
          <w:rFonts w:ascii="Arial" w:hAnsi="Arial" w:cs="Arial"/>
          <w:sz w:val="22"/>
          <w:szCs w:val="22"/>
        </w:rPr>
        <w:t xml:space="preserve"> S’engager dans une cause, c’est en accepter les contraintes ou les devoirs, c’est donc se sentir lié</w:t>
      </w:r>
      <w:r w:rsidR="00B85D13" w:rsidRPr="00CB4B67">
        <w:rPr>
          <w:rFonts w:ascii="Arial" w:hAnsi="Arial" w:cs="Arial"/>
          <w:sz w:val="22"/>
          <w:szCs w:val="22"/>
        </w:rPr>
        <w:t xml:space="preserve"> </w:t>
      </w:r>
      <w:r w:rsidRPr="00CB4B67">
        <w:rPr>
          <w:rFonts w:ascii="Arial" w:hAnsi="Arial" w:cs="Arial"/>
          <w:sz w:val="22"/>
          <w:szCs w:val="22"/>
        </w:rPr>
        <w:t>.En ce sens, l’engagement ne réduit-il pas, alors, notre liberté d’agir ? Or si on accepte de perdre une partie de sa liberté, ne serait-ce pas parce que les avantages nous paraissent supérieurs aux inconvénients ?</w:t>
      </w:r>
      <w:r w:rsidR="00C8498C" w:rsidRPr="00CB4B67">
        <w:rPr>
          <w:rFonts w:ascii="Arial" w:hAnsi="Arial" w:cs="Arial"/>
          <w:sz w:val="22"/>
          <w:szCs w:val="22"/>
        </w:rPr>
        <w:t>La liberté peut donc être limitée mais elle est l'essence même de notre engagement.</w:t>
      </w:r>
      <w:r w:rsidR="008615BC" w:rsidRPr="00CB4B67">
        <w:rPr>
          <w:rFonts w:ascii="Arial" w:hAnsi="Arial" w:cs="Arial"/>
          <w:sz w:val="22"/>
          <w:szCs w:val="22"/>
        </w:rPr>
        <w:t xml:space="preserve"> L</w:t>
      </w:r>
      <w:r w:rsidR="00F95055" w:rsidRPr="00CB4B67">
        <w:rPr>
          <w:rFonts w:ascii="Arial" w:hAnsi="Arial" w:cs="Arial"/>
          <w:sz w:val="22"/>
          <w:szCs w:val="22"/>
        </w:rPr>
        <w:t>'engagement est propre à chaque individu. il trouve sa source dans son intime conviction et peut au sein d'un groupe s'affirmer par une prise de conscience collective.</w:t>
      </w:r>
      <w:r w:rsidR="00EC7FA2" w:rsidRPr="00CB4B67">
        <w:rPr>
          <w:rFonts w:ascii="Arial" w:hAnsi="Arial" w:cs="Arial"/>
          <w:sz w:val="22"/>
          <w:szCs w:val="22"/>
        </w:rPr>
        <w:t xml:space="preserve"> </w:t>
      </w:r>
      <w:r w:rsidR="00F95055" w:rsidRPr="00CB4B67">
        <w:rPr>
          <w:rFonts w:ascii="Arial" w:hAnsi="Arial" w:cs="Arial"/>
          <w:sz w:val="22"/>
          <w:szCs w:val="22"/>
        </w:rPr>
        <w:t xml:space="preserve">L'action des LIONS n'est </w:t>
      </w:r>
      <w:r w:rsidR="00902D4B">
        <w:rPr>
          <w:rFonts w:ascii="Arial" w:hAnsi="Arial" w:cs="Arial"/>
          <w:sz w:val="22"/>
          <w:szCs w:val="22"/>
        </w:rPr>
        <w:t>elle pas l'exemple même d'un</w:t>
      </w:r>
      <w:r w:rsidR="00F95055" w:rsidRPr="00CB4B67">
        <w:rPr>
          <w:rFonts w:ascii="Arial" w:hAnsi="Arial" w:cs="Arial"/>
          <w:sz w:val="22"/>
          <w:szCs w:val="22"/>
        </w:rPr>
        <w:t xml:space="preserve"> engagement librement choisi, mais s'inscrivant dans une démarche collective</w:t>
      </w:r>
      <w:r w:rsidR="007023CB" w:rsidRPr="00CB4B67">
        <w:rPr>
          <w:rFonts w:ascii="Arial" w:hAnsi="Arial" w:cs="Arial"/>
          <w:sz w:val="22"/>
          <w:szCs w:val="22"/>
        </w:rPr>
        <w:t xml:space="preserve"> au travers de la liberté d'expression, de participation et de communication. </w:t>
      </w:r>
      <w:r w:rsidR="008615BC" w:rsidRPr="00CB4B67">
        <w:rPr>
          <w:rFonts w:ascii="Arial" w:hAnsi="Arial" w:cs="Arial"/>
          <w:sz w:val="22"/>
          <w:szCs w:val="22"/>
        </w:rPr>
        <w:t xml:space="preserve">S'engager c'est donc en assumer librement les conséquences, mais être libre n'est pas ne pas être déterminé mais pouvoir se déterminer soi même. </w:t>
      </w:r>
      <w:r w:rsidR="00275E0C">
        <w:rPr>
          <w:rFonts w:ascii="Arial" w:hAnsi="Arial" w:cs="Arial"/>
          <w:sz w:val="22"/>
          <w:szCs w:val="22"/>
        </w:rPr>
        <w:t>Or, n'est ce pas la définition</w:t>
      </w:r>
      <w:r w:rsidR="00A314F5">
        <w:rPr>
          <w:rFonts w:ascii="Arial" w:hAnsi="Arial" w:cs="Arial"/>
          <w:sz w:val="22"/>
          <w:szCs w:val="22"/>
        </w:rPr>
        <w:t xml:space="preserve"> même</w:t>
      </w:r>
      <w:r w:rsidR="00275E0C">
        <w:rPr>
          <w:rFonts w:ascii="Arial" w:hAnsi="Arial" w:cs="Arial"/>
          <w:sz w:val="22"/>
          <w:szCs w:val="22"/>
        </w:rPr>
        <w:t xml:space="preserve"> du mot </w:t>
      </w:r>
      <w:r w:rsidR="008615BC" w:rsidRPr="00CB4B67">
        <w:rPr>
          <w:rFonts w:ascii="Arial" w:hAnsi="Arial" w:cs="Arial"/>
          <w:sz w:val="22"/>
          <w:szCs w:val="22"/>
        </w:rPr>
        <w:t>"S'ENGAGER"</w:t>
      </w:r>
      <w:r w:rsidR="00275E0C">
        <w:rPr>
          <w:rFonts w:ascii="Arial" w:hAnsi="Arial" w:cs="Arial"/>
          <w:sz w:val="22"/>
          <w:szCs w:val="22"/>
        </w:rPr>
        <w:t>.</w:t>
      </w:r>
    </w:p>
    <w:p w:rsidR="00275E0C" w:rsidRDefault="00275E0C" w:rsidP="00CB4B67">
      <w:pPr>
        <w:jc w:val="both"/>
        <w:rPr>
          <w:rFonts w:ascii="Arial" w:hAnsi="Arial" w:cs="Arial"/>
          <w:sz w:val="22"/>
          <w:szCs w:val="22"/>
        </w:rPr>
      </w:pPr>
    </w:p>
    <w:p w:rsidR="00275E0C" w:rsidRDefault="00275E0C" w:rsidP="00CB4B67">
      <w:pPr>
        <w:jc w:val="both"/>
        <w:rPr>
          <w:rFonts w:ascii="Arial" w:hAnsi="Arial" w:cs="Arial"/>
          <w:sz w:val="22"/>
          <w:szCs w:val="22"/>
        </w:rPr>
      </w:pPr>
    </w:p>
    <w:p w:rsidR="00275E0C" w:rsidRDefault="00275E0C" w:rsidP="00CB4B67">
      <w:pPr>
        <w:jc w:val="both"/>
        <w:rPr>
          <w:rFonts w:ascii="Arial" w:hAnsi="Arial" w:cs="Arial"/>
          <w:sz w:val="22"/>
          <w:szCs w:val="22"/>
        </w:rPr>
      </w:pPr>
    </w:p>
    <w:p w:rsidR="000307B4" w:rsidRDefault="000307B4" w:rsidP="00711C0D">
      <w:pPr>
        <w:pStyle w:val="NormalArial"/>
      </w:pPr>
    </w:p>
    <w:p w:rsidR="00CB4B67" w:rsidRPr="00275E0C" w:rsidRDefault="003C1E60" w:rsidP="00711C0D">
      <w:pPr>
        <w:pStyle w:val="NormalArial"/>
      </w:pPr>
      <w:r w:rsidRPr="00275E0C">
        <w:t>A l’heure où les plus hautes autorités de l’Etat font appel à la cohésion sociale, quelle que soit l’opinion de chacun sur ces autorités ne devrions nous pas nous interroger sur l’implication</w:t>
      </w:r>
      <w:r w:rsidR="00A314F5">
        <w:t xml:space="preserve"> active</w:t>
      </w:r>
      <w:r w:rsidRPr="00275E0C">
        <w:t xml:space="preserve"> des Lions en tant que membres de la communauté et citoyens d’une même nati</w:t>
      </w:r>
      <w:r w:rsidR="0072072D">
        <w:t>on. Ne devrions nous pas de</w:t>
      </w:r>
      <w:r w:rsidRPr="00275E0C">
        <w:t xml:space="preserve"> par notre engagement à être des acteu</w:t>
      </w:r>
      <w:r w:rsidR="00A314F5">
        <w:t>rs essentiels de cette cohésion</w:t>
      </w:r>
      <w:r w:rsidRPr="00275E0C">
        <w:t xml:space="preserve">? Sans faire fi des divergences d’opinion, n’y a-t-il pas quelques valeurs communes qui puissent nous rassembler, favoriser le respect de cette cohésion si ce </w:t>
      </w:r>
      <w:r w:rsidR="00A314F5">
        <w:t>n'est la Liberté d'entreprendre et de s'engager.</w:t>
      </w:r>
    </w:p>
    <w:p w:rsidR="00CB4B67" w:rsidRPr="00275E0C" w:rsidRDefault="00CB4B67" w:rsidP="00711C0D">
      <w:pPr>
        <w:pStyle w:val="NormalArial"/>
      </w:pPr>
    </w:p>
    <w:p w:rsidR="00C8498C" w:rsidRPr="00275E0C" w:rsidRDefault="00EC7FA2" w:rsidP="00711C0D">
      <w:pPr>
        <w:pStyle w:val="NormalArial"/>
      </w:pPr>
      <w:r w:rsidRPr="00275E0C">
        <w:t xml:space="preserve"> </w:t>
      </w:r>
      <w:r w:rsidR="003C1E60" w:rsidRPr="00275E0C">
        <w:t>En en ces jours de guerre en Ukraine,</w:t>
      </w:r>
      <w:r w:rsidR="00711C0D">
        <w:t xml:space="preserve"> nous devons </w:t>
      </w:r>
      <w:r w:rsidR="003C1E60" w:rsidRPr="00275E0C">
        <w:t>nous engager intensément en proposant notre aide aux réfugiés par le biais d'actions particulières qu</w:t>
      </w:r>
      <w:r w:rsidR="00711C0D">
        <w:t>i auront</w:t>
      </w:r>
      <w:r w:rsidR="00A314F5">
        <w:t xml:space="preserve"> pour avantage</w:t>
      </w:r>
      <w:r w:rsidR="00FE3693" w:rsidRPr="00275E0C">
        <w:t xml:space="preserve"> d'intensifier l</w:t>
      </w:r>
      <w:r w:rsidR="003C1E60" w:rsidRPr="00275E0C">
        <w:t>es liens entre membres d</w:t>
      </w:r>
      <w:r w:rsidR="009F0B83" w:rsidRPr="00275E0C">
        <w:t>e chaque club et apporter un élan de générosité</w:t>
      </w:r>
      <w:r w:rsidRPr="00275E0C">
        <w:t xml:space="preserve"> aux opprimés.</w:t>
      </w:r>
    </w:p>
    <w:p w:rsidR="008615BC" w:rsidRPr="00275E0C" w:rsidRDefault="003C1E60" w:rsidP="00711C0D">
      <w:pPr>
        <w:pStyle w:val="NormalArial"/>
      </w:pPr>
      <w:r w:rsidRPr="00275E0C">
        <w:t xml:space="preserve">En qualité de bénévoles engagés comme nous le sommes auprès des malades, nécessiteux et en situation de handicap, </w:t>
      </w:r>
      <w:r w:rsidR="00FE3693" w:rsidRPr="00275E0C">
        <w:t xml:space="preserve">et ce </w:t>
      </w:r>
      <w:r w:rsidRPr="00275E0C">
        <w:t xml:space="preserve">dans le cadre des actions définies par nos instances supérieures, nous devons affirmer notre liberté de SERVIR </w:t>
      </w:r>
      <w:r w:rsidR="00FE3693" w:rsidRPr="00275E0C">
        <w:t>envers un monde solidaire par des activités de service étroitement liées aux besoins de notre société</w:t>
      </w:r>
      <w:r w:rsidR="00711C0D">
        <w:t xml:space="preserve">, société </w:t>
      </w:r>
      <w:r w:rsidR="00FE3693" w:rsidRPr="00275E0C">
        <w:t>en pleine mutation géopolitique suite aux évènements en Ukraine qui ont fragilisé des nations entières pour des décennies.</w:t>
      </w:r>
      <w:r w:rsidR="008615BC" w:rsidRPr="00275E0C">
        <w:t xml:space="preserve"> </w:t>
      </w:r>
    </w:p>
    <w:p w:rsidR="00CB4B67" w:rsidRPr="00275E0C" w:rsidRDefault="00CB4B67" w:rsidP="00711C0D">
      <w:pPr>
        <w:pStyle w:val="NormalArial"/>
      </w:pPr>
    </w:p>
    <w:p w:rsidR="00B42F3C" w:rsidRPr="00275E0C" w:rsidRDefault="00B42F3C" w:rsidP="00711C0D">
      <w:pPr>
        <w:pStyle w:val="NormalArial"/>
      </w:pPr>
      <w:r w:rsidRPr="00275E0C">
        <w:t>En conclusion, je voudrais partager avec vous cette citation de Nelson Mandela qui aujourd'hui encore revêt tout son sens.</w:t>
      </w:r>
    </w:p>
    <w:p w:rsidR="00CB4B67" w:rsidRPr="00275E0C" w:rsidRDefault="00CB4B67" w:rsidP="00711C0D">
      <w:pPr>
        <w:pStyle w:val="NormalArial"/>
      </w:pPr>
    </w:p>
    <w:p w:rsidR="003C1E60" w:rsidRPr="000307B4" w:rsidRDefault="00B42F3C" w:rsidP="00711C0D">
      <w:pPr>
        <w:pStyle w:val="NormalArial"/>
        <w:rPr>
          <w:i/>
        </w:rPr>
      </w:pPr>
      <w:r w:rsidRPr="000307B4">
        <w:rPr>
          <w:i/>
        </w:rPr>
        <w:t>"</w:t>
      </w:r>
      <w:r w:rsidR="008615BC" w:rsidRPr="000307B4">
        <w:rPr>
          <w:i/>
        </w:rPr>
        <w:t>Un homme qui prive un autre homme de sa liberté est prisonnier de la haine, des préjugés et de l’étroitesse d’esprit. »</w:t>
      </w:r>
      <w:r w:rsidR="00EC7FA2" w:rsidRPr="000307B4">
        <w:rPr>
          <w:i/>
        </w:rPr>
        <w:t xml:space="preserve"> </w:t>
      </w:r>
    </w:p>
    <w:p w:rsidR="00C8498C" w:rsidRPr="000307B4" w:rsidRDefault="00C8498C" w:rsidP="00711C0D">
      <w:pPr>
        <w:pStyle w:val="NormalArial"/>
        <w:rPr>
          <w:i/>
        </w:rPr>
      </w:pPr>
    </w:p>
    <w:p w:rsidR="00C8498C" w:rsidRPr="00275E0C" w:rsidRDefault="00C8498C" w:rsidP="00711C0D">
      <w:pPr>
        <w:pStyle w:val="NormalArial"/>
      </w:pPr>
    </w:p>
    <w:p w:rsidR="00C8498C" w:rsidRPr="00275E0C" w:rsidRDefault="00C8498C" w:rsidP="00711C0D">
      <w:pPr>
        <w:pStyle w:val="NormalArial"/>
      </w:pPr>
    </w:p>
    <w:p w:rsidR="00C8498C" w:rsidRPr="00275E0C" w:rsidRDefault="00C8498C" w:rsidP="00711C0D">
      <w:pPr>
        <w:pStyle w:val="NormalArial"/>
      </w:pPr>
    </w:p>
    <w:p w:rsidR="00C8498C" w:rsidRPr="00275E0C" w:rsidRDefault="00C8498C" w:rsidP="00711C0D">
      <w:pPr>
        <w:pStyle w:val="NormalArial"/>
      </w:pPr>
    </w:p>
    <w:p w:rsidR="00C8498C" w:rsidRPr="00275E0C" w:rsidRDefault="00C8498C" w:rsidP="00711C0D">
      <w:pPr>
        <w:pStyle w:val="NormalArial"/>
      </w:pPr>
    </w:p>
    <w:p w:rsidR="00C8498C" w:rsidRPr="00275E0C" w:rsidRDefault="00C8498C" w:rsidP="00711C0D">
      <w:pPr>
        <w:pStyle w:val="NormalArial"/>
      </w:pPr>
    </w:p>
    <w:p w:rsidR="00F64D04" w:rsidRPr="00275E0C" w:rsidRDefault="00F64D04" w:rsidP="00711C0D">
      <w:pPr>
        <w:pStyle w:val="NormalArial"/>
      </w:pPr>
    </w:p>
    <w:p w:rsidR="002720F7" w:rsidRPr="00275E0C" w:rsidRDefault="002720F7" w:rsidP="00711C0D">
      <w:pPr>
        <w:pStyle w:val="NormalArial"/>
      </w:pPr>
    </w:p>
    <w:p w:rsidR="00275E0C" w:rsidRPr="00275E0C" w:rsidRDefault="00275E0C" w:rsidP="00711C0D">
      <w:pPr>
        <w:pStyle w:val="NormalArial"/>
      </w:pPr>
    </w:p>
    <w:sectPr w:rsidR="00275E0C" w:rsidRPr="00275E0C" w:rsidSect="00B85D13">
      <w:pgSz w:w="11906" w:h="16838"/>
      <w:pgMar w:top="180" w:right="74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B6"/>
    <w:rsid w:val="000307B4"/>
    <w:rsid w:val="001C7F89"/>
    <w:rsid w:val="002720F7"/>
    <w:rsid w:val="00275E0C"/>
    <w:rsid w:val="003C1E60"/>
    <w:rsid w:val="00513F3D"/>
    <w:rsid w:val="00571882"/>
    <w:rsid w:val="00573E10"/>
    <w:rsid w:val="007023CB"/>
    <w:rsid w:val="00711C0D"/>
    <w:rsid w:val="0072072D"/>
    <w:rsid w:val="007F05E8"/>
    <w:rsid w:val="008615BC"/>
    <w:rsid w:val="00902D4B"/>
    <w:rsid w:val="009900B6"/>
    <w:rsid w:val="009F0B83"/>
    <w:rsid w:val="00A314F5"/>
    <w:rsid w:val="00B42F3C"/>
    <w:rsid w:val="00B85D13"/>
    <w:rsid w:val="00BD0AB1"/>
    <w:rsid w:val="00C8498C"/>
    <w:rsid w:val="00CB4B67"/>
    <w:rsid w:val="00E82728"/>
    <w:rsid w:val="00EC7FA2"/>
    <w:rsid w:val="00F3647B"/>
    <w:rsid w:val="00F64D04"/>
    <w:rsid w:val="00F95055"/>
    <w:rsid w:val="00FE3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5780B5-0D83-4D8C-A283-0E5892D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64D04"/>
    <w:pPr>
      <w:spacing w:before="100" w:beforeAutospacing="1" w:after="100" w:afterAutospacing="1"/>
    </w:pPr>
  </w:style>
  <w:style w:type="character" w:styleId="lev">
    <w:name w:val="Strong"/>
    <w:basedOn w:val="Policepardfaut"/>
    <w:qFormat/>
    <w:rsid w:val="00F64D04"/>
    <w:rPr>
      <w:b/>
      <w:bCs/>
    </w:rPr>
  </w:style>
  <w:style w:type="character" w:styleId="Accentuation">
    <w:name w:val="Emphasis"/>
    <w:basedOn w:val="Policepardfaut"/>
    <w:qFormat/>
    <w:rsid w:val="00571882"/>
    <w:rPr>
      <w:i/>
      <w:iCs/>
    </w:rPr>
  </w:style>
  <w:style w:type="character" w:styleId="CitationHTML">
    <w:name w:val="HTML Cite"/>
    <w:basedOn w:val="Policepardfaut"/>
    <w:rsid w:val="008615BC"/>
    <w:rPr>
      <w:i/>
      <w:iCs/>
    </w:rPr>
  </w:style>
  <w:style w:type="paragraph" w:customStyle="1" w:styleId="NormalArial">
    <w:name w:val="Normal + Arial"/>
    <w:aliases w:val="11 pt"/>
    <w:basedOn w:val="Normal"/>
    <w:rsid w:val="00275E0C"/>
    <w:p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Desktop\temp\ethique\ENGAGEMENT%20MOTIVATION\S_engager%20est-ce%20affirmer%20ou%20perdre%20sa%20liber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S_engager est-ce affirmer ou perdre sa liberte.dotx</Template>
  <TotalTime>1</TotalTime>
  <Pages>2</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la liberté, c’est l’absence de contraintes</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liberté, c’est l’absence de contraintes</dc:title>
  <dc:creator>Christophe</dc:creator>
  <cp:lastModifiedBy>Christophe</cp:lastModifiedBy>
  <cp:revision>1</cp:revision>
  <cp:lastPrinted>2022-03-17T13:24:00Z</cp:lastPrinted>
  <dcterms:created xsi:type="dcterms:W3CDTF">2022-11-16T11:45:00Z</dcterms:created>
  <dcterms:modified xsi:type="dcterms:W3CDTF">2022-11-16T11:46:00Z</dcterms:modified>
</cp:coreProperties>
</file>